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261"/>
        <w:gridCol w:w="4252"/>
      </w:tblGrid>
      <w:tr w:rsidR="007A05B2" w:rsidRPr="00FD0869" w:rsidTr="00BE5BF6"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:rsidR="003F1D93" w:rsidRPr="003F1D93" w:rsidRDefault="00CC49FC" w:rsidP="00F866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3F1D93">
              <w:rPr>
                <w:rFonts w:ascii="Arial" w:hAnsi="Arial" w:cs="Arial"/>
                <w:b/>
                <w:bCs/>
                <w:sz w:val="36"/>
                <w:szCs w:val="36"/>
              </w:rPr>
              <w:t>A</w:t>
            </w:r>
            <w:r w:rsidR="003F1D93" w:rsidRPr="003F1D93">
              <w:rPr>
                <w:rFonts w:ascii="Arial" w:hAnsi="Arial" w:cs="Arial"/>
                <w:b/>
                <w:bCs/>
                <w:sz w:val="36"/>
                <w:szCs w:val="36"/>
              </w:rPr>
              <w:t>US</w:t>
            </w:r>
            <w:r w:rsidR="005975C9">
              <w:rPr>
                <w:rFonts w:ascii="Arial" w:hAnsi="Arial" w:cs="Arial"/>
                <w:b/>
                <w:bCs/>
                <w:sz w:val="36"/>
                <w:szCs w:val="36"/>
              </w:rPr>
              <w:t>S</w:t>
            </w:r>
            <w:r w:rsidR="003F1D93" w:rsidRPr="003F1D93">
              <w:rPr>
                <w:rFonts w:ascii="Arial" w:hAnsi="Arial" w:cs="Arial"/>
                <w:b/>
                <w:bCs/>
                <w:sz w:val="36"/>
                <w:szCs w:val="36"/>
              </w:rPr>
              <w:t>CHREIBUNG</w:t>
            </w:r>
          </w:p>
          <w:p w:rsidR="007A05B2" w:rsidRPr="000F1EA4" w:rsidRDefault="001B4FC1" w:rsidP="007A0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LEKI RACE</w:t>
            </w:r>
            <w:r w:rsidR="007A05B2" w:rsidRPr="000F1E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HALLENGE</w:t>
            </w:r>
            <w:r w:rsidR="005975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NORDIC</w:t>
            </w:r>
          </w:p>
          <w:p w:rsidR="007A05B2" w:rsidRPr="00051841" w:rsidRDefault="007A05B2" w:rsidP="001279C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E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 </w:t>
            </w:r>
            <w:r w:rsidR="00C20D09">
              <w:rPr>
                <w:rFonts w:ascii="Arial" w:hAnsi="Arial" w:cs="Arial"/>
                <w:b/>
                <w:bCs/>
                <w:sz w:val="24"/>
                <w:szCs w:val="24"/>
              </w:rPr>
              <w:t>02.02.2020</w:t>
            </w:r>
            <w:r w:rsidR="004373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210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 </w:t>
            </w:r>
            <w:r w:rsidR="00C20D09">
              <w:rPr>
                <w:rFonts w:ascii="Arial" w:hAnsi="Arial" w:cs="Arial"/>
                <w:b/>
                <w:bCs/>
                <w:sz w:val="24"/>
                <w:szCs w:val="24"/>
              </w:rPr>
              <w:t>Römerstein/</w:t>
            </w:r>
            <w:r w:rsidR="001279CB">
              <w:rPr>
                <w:rFonts w:ascii="Arial" w:hAnsi="Arial" w:cs="Arial"/>
                <w:b/>
                <w:bCs/>
                <w:sz w:val="24"/>
                <w:szCs w:val="24"/>
              </w:rPr>
              <w:t>Skistadion</w:t>
            </w:r>
            <w:r w:rsidR="005F18A9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</w:tc>
      </w:tr>
      <w:tr w:rsidR="00A66EF9" w:rsidRPr="00FD0869" w:rsidTr="00BE5BF6">
        <w:tc>
          <w:tcPr>
            <w:tcW w:w="2410" w:type="dxa"/>
            <w:tcBorders>
              <w:top w:val="single" w:sz="4" w:space="0" w:color="auto"/>
            </w:tcBorders>
          </w:tcPr>
          <w:p w:rsidR="00A66EF9" w:rsidRPr="00347532" w:rsidRDefault="00A66EF9" w:rsidP="00E514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7532">
              <w:rPr>
                <w:rFonts w:ascii="Arial" w:hAnsi="Arial" w:cs="Arial"/>
                <w:sz w:val="18"/>
                <w:szCs w:val="18"/>
              </w:rPr>
              <w:t>Veranstalter: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</w:tcPr>
          <w:p w:rsidR="00A66EF9" w:rsidRPr="00347532" w:rsidRDefault="00A66EF9" w:rsidP="00BE5BF6">
            <w:pPr>
              <w:tabs>
                <w:tab w:val="left" w:pos="54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7532">
              <w:rPr>
                <w:rFonts w:ascii="Arial" w:hAnsi="Arial" w:cs="Arial"/>
                <w:sz w:val="18"/>
                <w:szCs w:val="18"/>
              </w:rPr>
              <w:t>Schwäbischer Skiverband</w:t>
            </w:r>
            <w:r w:rsidR="00C667BB" w:rsidRPr="0034753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E5BF6" w:rsidRPr="00347532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A66EF9" w:rsidRPr="00FD0869" w:rsidTr="00BE5BF6">
        <w:tc>
          <w:tcPr>
            <w:tcW w:w="2410" w:type="dxa"/>
          </w:tcPr>
          <w:p w:rsidR="00A66EF9" w:rsidRPr="00347532" w:rsidRDefault="00A66EF9" w:rsidP="00E514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7532">
              <w:rPr>
                <w:rFonts w:ascii="Arial" w:hAnsi="Arial" w:cs="Arial"/>
                <w:sz w:val="18"/>
                <w:szCs w:val="18"/>
              </w:rPr>
              <w:t>Durchführung</w:t>
            </w:r>
            <w:r w:rsidR="00E51480" w:rsidRPr="003475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2"/>
          </w:tcPr>
          <w:p w:rsidR="00A66EF9" w:rsidRPr="00347532" w:rsidRDefault="000529A3" w:rsidP="008225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Skizunft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Römerstein</w:t>
            </w:r>
          </w:p>
        </w:tc>
      </w:tr>
      <w:tr w:rsidR="00A66EF9" w:rsidRPr="00FD0869" w:rsidTr="00BE5BF6">
        <w:tc>
          <w:tcPr>
            <w:tcW w:w="2410" w:type="dxa"/>
          </w:tcPr>
          <w:p w:rsidR="00A66EF9" w:rsidRPr="00347532" w:rsidRDefault="00A66EF9" w:rsidP="00E514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7532">
              <w:rPr>
                <w:rFonts w:ascii="Arial" w:hAnsi="Arial" w:cs="Arial"/>
                <w:sz w:val="18"/>
                <w:szCs w:val="18"/>
              </w:rPr>
              <w:t>Ges</w:t>
            </w:r>
            <w:r w:rsidR="002C1750" w:rsidRPr="00347532">
              <w:rPr>
                <w:rFonts w:ascii="Arial" w:hAnsi="Arial" w:cs="Arial"/>
                <w:sz w:val="18"/>
                <w:szCs w:val="18"/>
              </w:rPr>
              <w:t>amt</w:t>
            </w:r>
            <w:r w:rsidRPr="00347532">
              <w:rPr>
                <w:rFonts w:ascii="Arial" w:hAnsi="Arial" w:cs="Arial"/>
                <w:sz w:val="18"/>
                <w:szCs w:val="18"/>
              </w:rPr>
              <w:t xml:space="preserve"> Leitung</w:t>
            </w:r>
            <w:r w:rsidR="00E51480" w:rsidRPr="003475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2"/>
          </w:tcPr>
          <w:p w:rsidR="00A66EF9" w:rsidRPr="00347532" w:rsidRDefault="000529A3" w:rsidP="008225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Matthias Etzel</w:t>
            </w:r>
          </w:p>
        </w:tc>
      </w:tr>
      <w:tr w:rsidR="00A66EF9" w:rsidRPr="00FD0869" w:rsidTr="00BE5BF6">
        <w:tc>
          <w:tcPr>
            <w:tcW w:w="2410" w:type="dxa"/>
          </w:tcPr>
          <w:p w:rsidR="00A66EF9" w:rsidRPr="00347532" w:rsidRDefault="0027696C" w:rsidP="00E514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Streckenverantwortlicher</w:t>
            </w:r>
            <w:r w:rsidR="00A66EF9" w:rsidRPr="003475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2"/>
          </w:tcPr>
          <w:p w:rsidR="00A66EF9" w:rsidRPr="000529A3" w:rsidRDefault="00C20D09" w:rsidP="008225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Tilmann Schwenk</w:t>
            </w:r>
          </w:p>
        </w:tc>
      </w:tr>
      <w:tr w:rsidR="00A66EF9" w:rsidRPr="00FD0869" w:rsidTr="00BE5BF6">
        <w:tc>
          <w:tcPr>
            <w:tcW w:w="2410" w:type="dxa"/>
          </w:tcPr>
          <w:p w:rsidR="00A66EF9" w:rsidRPr="00347532" w:rsidRDefault="00A66EF9" w:rsidP="00E514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7532">
              <w:rPr>
                <w:rFonts w:ascii="Arial" w:hAnsi="Arial" w:cs="Arial"/>
                <w:sz w:val="18"/>
                <w:szCs w:val="18"/>
              </w:rPr>
              <w:t>Kampfrichter</w:t>
            </w:r>
            <w:r w:rsidR="00E51480" w:rsidRPr="003475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2"/>
          </w:tcPr>
          <w:p w:rsidR="00A66EF9" w:rsidRPr="00347532" w:rsidRDefault="000529A3" w:rsidP="008225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NNN</w:t>
            </w:r>
          </w:p>
        </w:tc>
      </w:tr>
      <w:tr w:rsidR="00A66EF9" w:rsidRPr="00FD0869" w:rsidTr="00BE5BF6">
        <w:tc>
          <w:tcPr>
            <w:tcW w:w="2410" w:type="dxa"/>
          </w:tcPr>
          <w:p w:rsidR="00A66EF9" w:rsidRPr="00347532" w:rsidRDefault="00A66EF9" w:rsidP="00E514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7532">
              <w:rPr>
                <w:rFonts w:ascii="Arial" w:hAnsi="Arial" w:cs="Arial"/>
                <w:sz w:val="18"/>
                <w:szCs w:val="18"/>
              </w:rPr>
              <w:t>Zeitnahme</w:t>
            </w:r>
            <w:r w:rsidR="00E51480" w:rsidRPr="003475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2"/>
          </w:tcPr>
          <w:p w:rsidR="00A66EF9" w:rsidRPr="00347532" w:rsidRDefault="00387BB8" w:rsidP="008225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Silke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Bächtle</w:t>
            </w:r>
            <w:proofErr w:type="spellEnd"/>
            <w:r w:rsidR="000529A3">
              <w:rPr>
                <w:rFonts w:ascii="Arial" w:hAnsi="Arial" w:cs="Arial"/>
                <w:sz w:val="18"/>
                <w:szCs w:val="18"/>
              </w:rPr>
              <w:t>/Luisa Holder (</w:t>
            </w:r>
            <w:proofErr w:type="spellStart"/>
            <w:r w:rsidR="000529A3">
              <w:rPr>
                <w:rFonts w:ascii="Arial" w:hAnsi="Arial" w:cs="Arial"/>
                <w:sz w:val="18"/>
                <w:szCs w:val="18"/>
              </w:rPr>
              <w:t>Winlaufen</w:t>
            </w:r>
            <w:proofErr w:type="spellEnd"/>
            <w:r w:rsidR="000529A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66EF9" w:rsidRPr="00FD0869" w:rsidTr="00BE5BF6">
        <w:tc>
          <w:tcPr>
            <w:tcW w:w="2410" w:type="dxa"/>
          </w:tcPr>
          <w:p w:rsidR="00A66EF9" w:rsidRPr="00347532" w:rsidRDefault="00A66EF9" w:rsidP="00E514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7532">
              <w:rPr>
                <w:rFonts w:ascii="Arial" w:hAnsi="Arial" w:cs="Arial"/>
                <w:sz w:val="18"/>
                <w:szCs w:val="18"/>
              </w:rPr>
              <w:t>Sanitätsdienst</w:t>
            </w:r>
            <w:r w:rsidR="00E51480" w:rsidRPr="003475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2"/>
          </w:tcPr>
          <w:p w:rsidR="00A66EF9" w:rsidRPr="00347532" w:rsidRDefault="0062677A" w:rsidP="00E514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Soforthelfer vor Ort</w:t>
            </w:r>
          </w:p>
        </w:tc>
      </w:tr>
      <w:tr w:rsidR="00A66EF9" w:rsidRPr="00FD0869" w:rsidTr="00BE5BF6">
        <w:tc>
          <w:tcPr>
            <w:tcW w:w="2410" w:type="dxa"/>
            <w:tcBorders>
              <w:bottom w:val="single" w:sz="4" w:space="0" w:color="auto"/>
            </w:tcBorders>
          </w:tcPr>
          <w:p w:rsidR="00A66EF9" w:rsidRPr="00347532" w:rsidRDefault="00A66EF9" w:rsidP="00E514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A66EF9" w:rsidRPr="00347532" w:rsidRDefault="00A66EF9" w:rsidP="00E514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EF9" w:rsidRPr="00FD0869" w:rsidTr="00BE5BF6">
        <w:tc>
          <w:tcPr>
            <w:tcW w:w="2410" w:type="dxa"/>
            <w:tcBorders>
              <w:top w:val="single" w:sz="4" w:space="0" w:color="auto"/>
            </w:tcBorders>
          </w:tcPr>
          <w:p w:rsidR="00A66EF9" w:rsidRPr="00347532" w:rsidRDefault="00A66EF9" w:rsidP="00E514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</w:tcPr>
          <w:p w:rsidR="00A66EF9" w:rsidRPr="00347532" w:rsidRDefault="00A66EF9" w:rsidP="00E514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EF9" w:rsidRPr="00FD0869" w:rsidTr="00BE5BF6">
        <w:tc>
          <w:tcPr>
            <w:tcW w:w="2410" w:type="dxa"/>
          </w:tcPr>
          <w:p w:rsidR="00A66EF9" w:rsidRPr="00347532" w:rsidRDefault="00A66EF9" w:rsidP="00E514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7532">
              <w:rPr>
                <w:rFonts w:ascii="Arial" w:hAnsi="Arial" w:cs="Arial"/>
                <w:sz w:val="18"/>
                <w:szCs w:val="18"/>
              </w:rPr>
              <w:t>Startberechtigt</w:t>
            </w:r>
            <w:r w:rsidR="00E51480" w:rsidRPr="003475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2"/>
          </w:tcPr>
          <w:p w:rsidR="00A66EF9" w:rsidRPr="00347532" w:rsidRDefault="00A66EF9" w:rsidP="00E514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7532">
              <w:rPr>
                <w:rFonts w:ascii="Arial" w:hAnsi="Arial" w:cs="Arial"/>
                <w:sz w:val="18"/>
                <w:szCs w:val="18"/>
              </w:rPr>
              <w:t>Bezirksoffen</w:t>
            </w:r>
          </w:p>
        </w:tc>
      </w:tr>
      <w:tr w:rsidR="00DB237D" w:rsidRPr="00FD0869" w:rsidTr="00BE5BF6">
        <w:tc>
          <w:tcPr>
            <w:tcW w:w="2410" w:type="dxa"/>
          </w:tcPr>
          <w:p w:rsidR="00DB237D" w:rsidRPr="00347532" w:rsidRDefault="00DB237D" w:rsidP="00E514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2"/>
          </w:tcPr>
          <w:p w:rsidR="00DB237D" w:rsidRPr="00347532" w:rsidRDefault="00DB237D" w:rsidP="00E514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553E" w:rsidRPr="00735B9A" w:rsidTr="00BE5BF6">
        <w:tc>
          <w:tcPr>
            <w:tcW w:w="2410" w:type="dxa"/>
          </w:tcPr>
          <w:p w:rsidR="0023553E" w:rsidRPr="00347532" w:rsidRDefault="0023553E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7532">
              <w:rPr>
                <w:rFonts w:ascii="Arial" w:hAnsi="Arial" w:cs="Arial"/>
                <w:b/>
                <w:bCs/>
                <w:sz w:val="18"/>
                <w:szCs w:val="18"/>
              </w:rPr>
              <w:t>Wettbewerb</w:t>
            </w:r>
            <w:r w:rsidRPr="00347532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C20D09">
              <w:rPr>
                <w:rFonts w:ascii="Arial" w:hAnsi="Arial" w:cs="Arial"/>
                <w:b/>
                <w:sz w:val="18"/>
                <w:szCs w:val="18"/>
              </w:rPr>
              <w:t>U13 –U14</w:t>
            </w:r>
          </w:p>
        </w:tc>
        <w:tc>
          <w:tcPr>
            <w:tcW w:w="7513" w:type="dxa"/>
            <w:gridSpan w:val="2"/>
          </w:tcPr>
          <w:p w:rsidR="0023553E" w:rsidRPr="00347532" w:rsidRDefault="006161F6" w:rsidP="00E514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Jahrgänge </w:t>
            </w:r>
            <w:r w:rsidR="00296FDB">
              <w:rPr>
                <w:rFonts w:ascii="Arial" w:hAnsi="Arial" w:cs="Arial"/>
                <w:sz w:val="18"/>
                <w:szCs w:val="18"/>
              </w:rPr>
              <w:tab/>
            </w:r>
            <w:r w:rsidR="00C20D09">
              <w:rPr>
                <w:rFonts w:ascii="Arial" w:hAnsi="Arial" w:cs="Arial"/>
                <w:sz w:val="18"/>
                <w:szCs w:val="18"/>
              </w:rPr>
              <w:tab/>
              <w:t>2006</w:t>
            </w:r>
            <w:r w:rsidR="00D20371">
              <w:rPr>
                <w:rFonts w:ascii="Arial" w:hAnsi="Arial" w:cs="Arial"/>
                <w:sz w:val="18"/>
                <w:szCs w:val="18"/>
              </w:rPr>
              <w:t xml:space="preserve">/ 2007 </w:t>
            </w:r>
          </w:p>
          <w:p w:rsidR="0023553E" w:rsidRPr="00271DA7" w:rsidRDefault="0023553E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71DA7">
              <w:rPr>
                <w:rFonts w:ascii="Arial" w:hAnsi="Arial" w:cs="Arial"/>
                <w:sz w:val="18"/>
                <w:szCs w:val="18"/>
              </w:rPr>
              <w:t>Modus:</w:t>
            </w:r>
            <w:r w:rsidRPr="00271DA7">
              <w:rPr>
                <w:rFonts w:ascii="Arial" w:hAnsi="Arial" w:cs="Arial"/>
                <w:sz w:val="18"/>
                <w:szCs w:val="18"/>
              </w:rPr>
              <w:tab/>
            </w:r>
            <w:r w:rsidRPr="00271DA7">
              <w:rPr>
                <w:rFonts w:ascii="Arial" w:hAnsi="Arial" w:cs="Arial"/>
                <w:sz w:val="18"/>
                <w:szCs w:val="18"/>
              </w:rPr>
              <w:tab/>
            </w:r>
            <w:r w:rsidRPr="00271DA7">
              <w:rPr>
                <w:rFonts w:ascii="Arial" w:hAnsi="Arial" w:cs="Arial"/>
                <w:sz w:val="18"/>
                <w:szCs w:val="18"/>
              </w:rPr>
              <w:tab/>
            </w:r>
            <w:r w:rsidR="00C20D09">
              <w:rPr>
                <w:rFonts w:ascii="Arial" w:hAnsi="Arial" w:cs="Arial"/>
                <w:b/>
                <w:sz w:val="18"/>
                <w:szCs w:val="18"/>
              </w:rPr>
              <w:t>freie</w:t>
            </w:r>
            <w:r w:rsidR="00271DA7" w:rsidRPr="00271DA7">
              <w:rPr>
                <w:rFonts w:ascii="Arial" w:hAnsi="Arial" w:cs="Arial"/>
                <w:b/>
                <w:sz w:val="18"/>
                <w:szCs w:val="18"/>
              </w:rPr>
              <w:t xml:space="preserve"> Technik</w:t>
            </w:r>
            <w:r w:rsidR="00C20D09">
              <w:rPr>
                <w:rFonts w:ascii="Arial" w:hAnsi="Arial" w:cs="Arial"/>
                <w:b/>
                <w:sz w:val="18"/>
                <w:szCs w:val="18"/>
              </w:rPr>
              <w:t>, 5km</w:t>
            </w:r>
            <w:r w:rsidR="006161F6" w:rsidRPr="00271DA7">
              <w:rPr>
                <w:rFonts w:ascii="Arial" w:hAnsi="Arial" w:cs="Arial"/>
                <w:sz w:val="18"/>
                <w:szCs w:val="18"/>
              </w:rPr>
              <w:br/>
            </w:r>
            <w:r w:rsidR="006161F6" w:rsidRPr="00271DA7">
              <w:rPr>
                <w:rFonts w:ascii="Arial" w:hAnsi="Arial" w:cs="Arial"/>
                <w:sz w:val="18"/>
                <w:szCs w:val="18"/>
              </w:rPr>
              <w:tab/>
            </w:r>
            <w:r w:rsidR="006161F6" w:rsidRPr="00271DA7">
              <w:rPr>
                <w:rFonts w:ascii="Arial" w:hAnsi="Arial" w:cs="Arial"/>
                <w:sz w:val="18"/>
                <w:szCs w:val="18"/>
              </w:rPr>
              <w:tab/>
            </w:r>
            <w:r w:rsidR="006161F6" w:rsidRPr="00271DA7">
              <w:rPr>
                <w:rFonts w:ascii="Arial" w:hAnsi="Arial" w:cs="Arial"/>
                <w:sz w:val="18"/>
                <w:szCs w:val="18"/>
              </w:rPr>
              <w:tab/>
            </w:r>
            <w:r w:rsidR="006161F6" w:rsidRPr="00271DA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6161F6" w:rsidRPr="00FD0869" w:rsidTr="00BE5BF6">
        <w:tc>
          <w:tcPr>
            <w:tcW w:w="2410" w:type="dxa"/>
          </w:tcPr>
          <w:p w:rsidR="006161F6" w:rsidRPr="00347532" w:rsidRDefault="006161F6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7532">
              <w:rPr>
                <w:rFonts w:ascii="Arial" w:hAnsi="Arial" w:cs="Arial"/>
                <w:b/>
                <w:bCs/>
                <w:sz w:val="18"/>
                <w:szCs w:val="18"/>
              </w:rPr>
              <w:t>Wettbewerb</w:t>
            </w:r>
            <w:r w:rsidRPr="00347532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C20D09">
              <w:rPr>
                <w:rFonts w:ascii="Arial" w:hAnsi="Arial" w:cs="Arial"/>
                <w:b/>
                <w:sz w:val="18"/>
                <w:szCs w:val="18"/>
              </w:rPr>
              <w:t>U15-16</w:t>
            </w:r>
          </w:p>
        </w:tc>
        <w:tc>
          <w:tcPr>
            <w:tcW w:w="7513" w:type="dxa"/>
            <w:gridSpan w:val="2"/>
          </w:tcPr>
          <w:p w:rsidR="006161F6" w:rsidRPr="00347532" w:rsidRDefault="006161F6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Jahrgänge </w:t>
            </w:r>
            <w:r w:rsidR="00D61DBB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 w:rsidR="00296F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0D09">
              <w:rPr>
                <w:rFonts w:ascii="Arial" w:hAnsi="Arial" w:cs="Arial"/>
                <w:sz w:val="18"/>
                <w:szCs w:val="18"/>
              </w:rPr>
              <w:t>2004/2005</w:t>
            </w:r>
          </w:p>
          <w:p w:rsidR="006161F6" w:rsidRDefault="006161F6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7532">
              <w:rPr>
                <w:rFonts w:ascii="Arial" w:hAnsi="Arial" w:cs="Arial"/>
                <w:sz w:val="18"/>
                <w:szCs w:val="18"/>
              </w:rPr>
              <w:t>Modus:</w:t>
            </w:r>
            <w:r w:rsidRPr="00347532">
              <w:rPr>
                <w:rFonts w:ascii="Arial" w:hAnsi="Arial" w:cs="Arial"/>
                <w:sz w:val="18"/>
                <w:szCs w:val="18"/>
              </w:rPr>
              <w:tab/>
            </w:r>
            <w:r w:rsidRPr="00347532">
              <w:rPr>
                <w:rFonts w:ascii="Arial" w:hAnsi="Arial" w:cs="Arial"/>
                <w:sz w:val="18"/>
                <w:szCs w:val="18"/>
              </w:rPr>
              <w:tab/>
            </w:r>
            <w:r w:rsidRPr="00347532">
              <w:rPr>
                <w:rFonts w:ascii="Arial" w:hAnsi="Arial" w:cs="Arial"/>
                <w:sz w:val="18"/>
                <w:szCs w:val="18"/>
              </w:rPr>
              <w:tab/>
            </w:r>
            <w:r w:rsidR="00C20D09">
              <w:rPr>
                <w:rFonts w:ascii="Arial" w:hAnsi="Arial" w:cs="Arial"/>
                <w:b/>
                <w:sz w:val="18"/>
                <w:szCs w:val="18"/>
              </w:rPr>
              <w:t>freie</w:t>
            </w:r>
            <w:r w:rsidR="00271DA7">
              <w:rPr>
                <w:rFonts w:ascii="Arial" w:hAnsi="Arial" w:cs="Arial"/>
                <w:b/>
                <w:sz w:val="18"/>
                <w:szCs w:val="18"/>
              </w:rPr>
              <w:t xml:space="preserve"> Technik</w:t>
            </w:r>
            <w:r w:rsidR="00C20D09">
              <w:rPr>
                <w:rFonts w:ascii="Arial" w:hAnsi="Arial" w:cs="Arial"/>
                <w:b/>
                <w:sz w:val="18"/>
                <w:szCs w:val="18"/>
              </w:rPr>
              <w:t>, 5km</w:t>
            </w:r>
            <w:r w:rsidRPr="00735B9A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6161F6" w:rsidRPr="00FD0869" w:rsidTr="00BE5BF6">
        <w:tc>
          <w:tcPr>
            <w:tcW w:w="2410" w:type="dxa"/>
          </w:tcPr>
          <w:p w:rsidR="006161F6" w:rsidRPr="00347532" w:rsidRDefault="006161F6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513" w:type="dxa"/>
            <w:gridSpan w:val="2"/>
          </w:tcPr>
          <w:p w:rsidR="006161F6" w:rsidRDefault="006161F6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1F6" w:rsidRPr="00FD0869" w:rsidTr="00BE5BF6">
        <w:tc>
          <w:tcPr>
            <w:tcW w:w="2410" w:type="dxa"/>
          </w:tcPr>
          <w:p w:rsidR="006161F6" w:rsidRPr="00347532" w:rsidRDefault="006161F6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7532">
              <w:rPr>
                <w:rFonts w:ascii="Arial" w:hAnsi="Arial" w:cs="Arial"/>
                <w:b/>
                <w:bCs/>
                <w:sz w:val="18"/>
                <w:szCs w:val="18"/>
              </w:rPr>
              <w:t>Wettbewerb</w:t>
            </w:r>
            <w:r w:rsidRPr="00347532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F00A96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C20D09">
              <w:rPr>
                <w:rFonts w:ascii="Arial" w:hAnsi="Arial" w:cs="Arial"/>
                <w:b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F866A5">
              <w:rPr>
                <w:rFonts w:ascii="Arial" w:hAnsi="Arial" w:cs="Arial"/>
                <w:b/>
                <w:sz w:val="18"/>
                <w:szCs w:val="18"/>
              </w:rPr>
              <w:t>U20</w:t>
            </w:r>
          </w:p>
        </w:tc>
        <w:tc>
          <w:tcPr>
            <w:tcW w:w="7513" w:type="dxa"/>
            <w:gridSpan w:val="2"/>
          </w:tcPr>
          <w:p w:rsidR="006161F6" w:rsidRPr="00347532" w:rsidRDefault="00C20D09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Jahrgänge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2003/2002/2001</w:t>
            </w:r>
            <w:r w:rsidR="00F866A5">
              <w:rPr>
                <w:rFonts w:ascii="Arial" w:hAnsi="Arial" w:cs="Arial"/>
                <w:sz w:val="18"/>
                <w:szCs w:val="18"/>
              </w:rPr>
              <w:t>/2000</w:t>
            </w:r>
          </w:p>
          <w:p w:rsidR="00C20D09" w:rsidRPr="00C20D09" w:rsidRDefault="006161F6" w:rsidP="00C20D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7532">
              <w:rPr>
                <w:rFonts w:ascii="Arial" w:hAnsi="Arial" w:cs="Arial"/>
                <w:sz w:val="18"/>
                <w:szCs w:val="18"/>
              </w:rPr>
              <w:t>Modus:</w:t>
            </w:r>
            <w:r w:rsidRPr="00347532">
              <w:rPr>
                <w:rFonts w:ascii="Arial" w:hAnsi="Arial" w:cs="Arial"/>
                <w:sz w:val="18"/>
                <w:szCs w:val="18"/>
              </w:rPr>
              <w:tab/>
            </w:r>
            <w:r w:rsidRPr="00347532">
              <w:rPr>
                <w:rFonts w:ascii="Arial" w:hAnsi="Arial" w:cs="Arial"/>
                <w:sz w:val="18"/>
                <w:szCs w:val="18"/>
              </w:rPr>
              <w:tab/>
            </w:r>
            <w:r w:rsidRPr="00347532">
              <w:rPr>
                <w:rFonts w:ascii="Arial" w:hAnsi="Arial" w:cs="Arial"/>
                <w:sz w:val="18"/>
                <w:szCs w:val="18"/>
              </w:rPr>
              <w:tab/>
            </w:r>
            <w:r w:rsidR="00013246" w:rsidRPr="00735B9A">
              <w:rPr>
                <w:rFonts w:ascii="Arial" w:hAnsi="Arial" w:cs="Arial"/>
                <w:b/>
                <w:sz w:val="18"/>
                <w:szCs w:val="18"/>
              </w:rPr>
              <w:t xml:space="preserve">freie Technik, </w:t>
            </w:r>
            <w:r w:rsidRPr="00735B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35B9A">
              <w:rPr>
                <w:rFonts w:ascii="Arial" w:hAnsi="Arial" w:cs="Arial"/>
                <w:b/>
                <w:bCs/>
                <w:sz w:val="18"/>
                <w:szCs w:val="18"/>
              </w:rPr>
              <w:t>weiblich 5 km, männlich 10 km</w:t>
            </w:r>
          </w:p>
        </w:tc>
      </w:tr>
      <w:tr w:rsidR="006161F6" w:rsidRPr="00FD0869" w:rsidTr="00BE5BF6">
        <w:tc>
          <w:tcPr>
            <w:tcW w:w="2410" w:type="dxa"/>
          </w:tcPr>
          <w:p w:rsidR="006161F6" w:rsidRDefault="006161F6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20D09" w:rsidRPr="00C20D09" w:rsidRDefault="00C20D09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D09">
              <w:rPr>
                <w:rFonts w:ascii="Arial" w:hAnsi="Arial" w:cs="Arial"/>
                <w:b/>
                <w:bCs/>
                <w:sz w:val="18"/>
                <w:szCs w:val="18"/>
              </w:rPr>
              <w:t>Damen/Herren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</w:t>
            </w:r>
          </w:p>
          <w:p w:rsidR="00C20D09" w:rsidRDefault="00C20D09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866A5" w:rsidRDefault="00F866A5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866A5" w:rsidRPr="00F866A5" w:rsidRDefault="00F866A5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66A5">
              <w:rPr>
                <w:rFonts w:ascii="Arial" w:hAnsi="Arial" w:cs="Arial"/>
                <w:b/>
                <w:bCs/>
                <w:sz w:val="18"/>
                <w:szCs w:val="18"/>
              </w:rPr>
              <w:t>Senioren</w:t>
            </w:r>
          </w:p>
          <w:p w:rsidR="00F866A5" w:rsidRPr="00347532" w:rsidRDefault="00F866A5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2"/>
          </w:tcPr>
          <w:p w:rsidR="006161F6" w:rsidRDefault="006161F6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20D09" w:rsidRDefault="00C20D09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Jahrgänge       </w:t>
            </w:r>
            <w:r w:rsidR="00F866A5">
              <w:rPr>
                <w:rFonts w:ascii="Arial" w:hAnsi="Arial" w:cs="Arial"/>
                <w:sz w:val="18"/>
                <w:szCs w:val="18"/>
              </w:rPr>
              <w:t xml:space="preserve">                  1999 -1971</w:t>
            </w:r>
          </w:p>
          <w:p w:rsidR="00F866A5" w:rsidRPr="00F866A5" w:rsidRDefault="00C20D09" w:rsidP="00F86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Modus                               </w:t>
            </w:r>
            <w:r w:rsidR="00F866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5B9A">
              <w:rPr>
                <w:rFonts w:ascii="Arial" w:hAnsi="Arial" w:cs="Arial"/>
                <w:b/>
                <w:sz w:val="18"/>
                <w:szCs w:val="18"/>
              </w:rPr>
              <w:t xml:space="preserve">freie Technik,  </w:t>
            </w:r>
            <w:r w:rsidRPr="00735B9A">
              <w:rPr>
                <w:rFonts w:ascii="Arial" w:hAnsi="Arial" w:cs="Arial"/>
                <w:b/>
                <w:bCs/>
                <w:sz w:val="18"/>
                <w:szCs w:val="18"/>
              </w:rPr>
              <w:t>weiblich 5 km, männlich 10 km</w:t>
            </w:r>
          </w:p>
          <w:p w:rsidR="00F866A5" w:rsidRDefault="00F866A5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20D09" w:rsidRDefault="00F866A5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Jahrgänge                         1970 und älter</w:t>
            </w:r>
          </w:p>
          <w:p w:rsidR="00F866A5" w:rsidRDefault="00F866A5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  <w:r w:rsidRPr="00735B9A">
              <w:rPr>
                <w:rFonts w:ascii="Arial" w:hAnsi="Arial" w:cs="Arial"/>
                <w:b/>
                <w:sz w:val="18"/>
                <w:szCs w:val="18"/>
              </w:rPr>
              <w:t xml:space="preserve">freie Technik,  </w:t>
            </w:r>
            <w:r w:rsidRPr="00735B9A">
              <w:rPr>
                <w:rFonts w:ascii="Arial" w:hAnsi="Arial" w:cs="Arial"/>
                <w:b/>
                <w:bCs/>
                <w:sz w:val="18"/>
                <w:szCs w:val="18"/>
              </w:rPr>
              <w:t>weiblich 5 km, männlich 10 km</w:t>
            </w:r>
          </w:p>
        </w:tc>
      </w:tr>
      <w:tr w:rsidR="006161F6" w:rsidRPr="00FD0869" w:rsidTr="00F866A5">
        <w:trPr>
          <w:trHeight w:val="505"/>
        </w:trPr>
        <w:tc>
          <w:tcPr>
            <w:tcW w:w="2410" w:type="dxa"/>
          </w:tcPr>
          <w:p w:rsidR="006161F6" w:rsidRPr="00347532" w:rsidRDefault="006161F6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7532">
              <w:rPr>
                <w:rFonts w:ascii="Arial" w:hAnsi="Arial" w:cs="Arial"/>
                <w:sz w:val="18"/>
                <w:szCs w:val="18"/>
              </w:rPr>
              <w:t>Startgeld:</w:t>
            </w:r>
          </w:p>
        </w:tc>
        <w:tc>
          <w:tcPr>
            <w:tcW w:w="7513" w:type="dxa"/>
            <w:gridSpan w:val="2"/>
          </w:tcPr>
          <w:p w:rsidR="000529A3" w:rsidRDefault="00C20D09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8.--€ </w:t>
            </w:r>
            <w:r w:rsidR="001279CB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1279CB">
              <w:rPr>
                <w:rFonts w:ascii="Arial" w:hAnsi="Arial" w:cs="Arial"/>
                <w:sz w:val="18"/>
                <w:szCs w:val="18"/>
              </w:rPr>
              <w:t xml:space="preserve">     (Kaution 2</w:t>
            </w:r>
            <w:r w:rsidR="001279CB" w:rsidRPr="00347532">
              <w:rPr>
                <w:rFonts w:ascii="Arial" w:hAnsi="Arial" w:cs="Arial"/>
                <w:sz w:val="18"/>
                <w:szCs w:val="18"/>
              </w:rPr>
              <w:t>0 € pro Verein / Einzelstarter 10 €)</w:t>
            </w:r>
          </w:p>
          <w:p w:rsidR="006161F6" w:rsidRPr="00347532" w:rsidRDefault="006161F6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529A3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475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161F6" w:rsidRPr="00FD0869" w:rsidTr="00BE5BF6">
        <w:tc>
          <w:tcPr>
            <w:tcW w:w="2410" w:type="dxa"/>
          </w:tcPr>
          <w:p w:rsidR="006161F6" w:rsidRPr="00347532" w:rsidRDefault="006161F6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7532">
              <w:rPr>
                <w:rFonts w:ascii="Arial" w:hAnsi="Arial" w:cs="Arial"/>
                <w:sz w:val="18"/>
                <w:szCs w:val="18"/>
              </w:rPr>
              <w:t>Start-Nr.:</w:t>
            </w:r>
          </w:p>
        </w:tc>
        <w:tc>
          <w:tcPr>
            <w:tcW w:w="7513" w:type="dxa"/>
            <w:gridSpan w:val="2"/>
          </w:tcPr>
          <w:p w:rsidR="006161F6" w:rsidRPr="00347532" w:rsidRDefault="000529A3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Ausgabe: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Je Renntag ab 9:30 Uhr bis 12:00</w:t>
            </w:r>
            <w:r w:rsidR="006161F6" w:rsidRPr="00347532">
              <w:rPr>
                <w:rFonts w:ascii="Arial" w:hAnsi="Arial" w:cs="Arial"/>
                <w:sz w:val="18"/>
                <w:szCs w:val="18"/>
              </w:rPr>
              <w:t xml:space="preserve"> Uhr</w:t>
            </w:r>
            <w:r w:rsidR="006161F6" w:rsidRPr="00347532">
              <w:rPr>
                <w:rFonts w:ascii="Arial" w:hAnsi="Arial" w:cs="Arial"/>
                <w:sz w:val="18"/>
                <w:szCs w:val="18"/>
              </w:rPr>
              <w:br/>
              <w:t>Rückgabe:</w:t>
            </w:r>
            <w:r w:rsidR="006161F6" w:rsidRPr="00347532">
              <w:rPr>
                <w:rFonts w:ascii="Arial" w:hAnsi="Arial" w:cs="Arial"/>
                <w:sz w:val="18"/>
                <w:szCs w:val="18"/>
              </w:rPr>
              <w:tab/>
            </w:r>
            <w:r w:rsidR="006161F6" w:rsidRPr="00347532">
              <w:rPr>
                <w:rFonts w:ascii="Arial" w:hAnsi="Arial" w:cs="Arial"/>
                <w:sz w:val="18"/>
                <w:szCs w:val="18"/>
              </w:rPr>
              <w:tab/>
              <w:t>unmittelbar nach Rennende</w:t>
            </w:r>
          </w:p>
          <w:p w:rsidR="006161F6" w:rsidRPr="00347532" w:rsidRDefault="006161F6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1F6" w:rsidRPr="00FD0869" w:rsidTr="00BE5BF6">
        <w:tc>
          <w:tcPr>
            <w:tcW w:w="2410" w:type="dxa"/>
          </w:tcPr>
          <w:p w:rsidR="006161F6" w:rsidRPr="00347532" w:rsidRDefault="00F866A5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12300B">
              <w:rPr>
                <w:rFonts w:ascii="Arial" w:hAnsi="Arial" w:cs="Arial"/>
                <w:sz w:val="18"/>
                <w:szCs w:val="18"/>
              </w:rPr>
              <w:t xml:space="preserve"> Klassen:</w:t>
            </w:r>
            <w:r w:rsidR="0012300B">
              <w:rPr>
                <w:rFonts w:ascii="Arial" w:hAnsi="Arial" w:cs="Arial"/>
                <w:sz w:val="18"/>
                <w:szCs w:val="18"/>
              </w:rPr>
              <w:tab/>
            </w:r>
            <w:r w:rsidR="0012300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513" w:type="dxa"/>
            <w:gridSpan w:val="2"/>
          </w:tcPr>
          <w:p w:rsidR="006161F6" w:rsidRPr="00347532" w:rsidRDefault="0012300B" w:rsidP="001230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U13</w:t>
            </w:r>
            <w:r w:rsidR="008C5462">
              <w:rPr>
                <w:rFonts w:ascii="Arial" w:hAnsi="Arial" w:cs="Arial"/>
                <w:sz w:val="18"/>
                <w:szCs w:val="18"/>
              </w:rPr>
              <w:t>/U14; U15</w:t>
            </w:r>
            <w:r>
              <w:rPr>
                <w:rFonts w:ascii="Arial" w:hAnsi="Arial" w:cs="Arial"/>
                <w:sz w:val="18"/>
                <w:szCs w:val="18"/>
              </w:rPr>
              <w:t>/U</w:t>
            </w:r>
            <w:r w:rsidR="00F866A5">
              <w:rPr>
                <w:rFonts w:ascii="Arial" w:hAnsi="Arial" w:cs="Arial"/>
                <w:sz w:val="18"/>
                <w:szCs w:val="18"/>
              </w:rPr>
              <w:t>16; U17-U20</w:t>
            </w:r>
            <w:r w:rsidR="002B1A96">
              <w:rPr>
                <w:rFonts w:ascii="Arial" w:hAnsi="Arial" w:cs="Arial"/>
                <w:sz w:val="18"/>
                <w:szCs w:val="18"/>
              </w:rPr>
              <w:t>;  Damen/Herren</w:t>
            </w:r>
            <w:r w:rsidR="00F866A5">
              <w:rPr>
                <w:rFonts w:ascii="Arial" w:hAnsi="Arial" w:cs="Arial"/>
                <w:sz w:val="18"/>
                <w:szCs w:val="18"/>
              </w:rPr>
              <w:t>; Senioren</w:t>
            </w:r>
          </w:p>
        </w:tc>
      </w:tr>
      <w:tr w:rsidR="006161F6" w:rsidRPr="00FD0869" w:rsidTr="00BE5BF6">
        <w:tc>
          <w:tcPr>
            <w:tcW w:w="2410" w:type="dxa"/>
          </w:tcPr>
          <w:p w:rsidR="006161F6" w:rsidRPr="00347532" w:rsidRDefault="006161F6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2"/>
          </w:tcPr>
          <w:p w:rsidR="006161F6" w:rsidRPr="00347532" w:rsidRDefault="006161F6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1F6" w:rsidRPr="00FD0869" w:rsidTr="00BE5BF6">
        <w:tc>
          <w:tcPr>
            <w:tcW w:w="2410" w:type="dxa"/>
          </w:tcPr>
          <w:p w:rsidR="006161F6" w:rsidRPr="00347532" w:rsidRDefault="006161F6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7532">
              <w:rPr>
                <w:rFonts w:ascii="Arial" w:hAnsi="Arial" w:cs="Arial"/>
                <w:sz w:val="18"/>
                <w:szCs w:val="18"/>
              </w:rPr>
              <w:t xml:space="preserve">Zeitfolge: </w:t>
            </w:r>
          </w:p>
        </w:tc>
        <w:tc>
          <w:tcPr>
            <w:tcW w:w="7513" w:type="dxa"/>
            <w:gridSpan w:val="2"/>
          </w:tcPr>
          <w:p w:rsidR="006161F6" w:rsidRPr="00D61DBB" w:rsidRDefault="00296FDB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Startfenster  10:00 – 12</w:t>
            </w:r>
            <w:r w:rsidR="006161F6" w:rsidRPr="00D61DBB">
              <w:rPr>
                <w:rFonts w:ascii="Arial" w:hAnsi="Arial" w:cs="Arial"/>
                <w:b/>
                <w:sz w:val="18"/>
                <w:szCs w:val="18"/>
              </w:rPr>
              <w:t>:00 Uhr</w:t>
            </w:r>
          </w:p>
        </w:tc>
      </w:tr>
      <w:tr w:rsidR="006161F6" w:rsidRPr="00FD0869" w:rsidTr="00BE5BF6">
        <w:tc>
          <w:tcPr>
            <w:tcW w:w="2410" w:type="dxa"/>
          </w:tcPr>
          <w:p w:rsidR="006161F6" w:rsidRPr="00347532" w:rsidRDefault="006161F6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2"/>
          </w:tcPr>
          <w:p w:rsidR="006161F6" w:rsidRPr="00347532" w:rsidRDefault="006161F6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1F6" w:rsidRPr="00FD0869" w:rsidTr="00BE5BF6">
        <w:tc>
          <w:tcPr>
            <w:tcW w:w="2410" w:type="dxa"/>
          </w:tcPr>
          <w:p w:rsidR="00064FE9" w:rsidRDefault="00064FE9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Siegerehrung:</w:t>
            </w:r>
          </w:p>
          <w:p w:rsidR="006161F6" w:rsidRDefault="006161F6" w:rsidP="00064FE9">
            <w:pPr>
              <w:rPr>
                <w:rFonts w:ascii="Arial" w:hAnsi="Arial" w:cs="Arial"/>
                <w:sz w:val="18"/>
                <w:szCs w:val="18"/>
              </w:rPr>
            </w:pPr>
          </w:p>
          <w:p w:rsidR="00064FE9" w:rsidRPr="00064FE9" w:rsidRDefault="00064FE9" w:rsidP="00064F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Meldeschluss:</w:t>
            </w:r>
          </w:p>
        </w:tc>
        <w:tc>
          <w:tcPr>
            <w:tcW w:w="7513" w:type="dxa"/>
            <w:gridSpan w:val="2"/>
          </w:tcPr>
          <w:p w:rsidR="00064FE9" w:rsidRDefault="006161F6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7532">
              <w:rPr>
                <w:rFonts w:ascii="Arial" w:hAnsi="Arial" w:cs="Arial"/>
                <w:sz w:val="18"/>
                <w:szCs w:val="18"/>
              </w:rPr>
              <w:t xml:space="preserve">Tageswertung </w:t>
            </w:r>
            <w:r w:rsidRPr="00347532">
              <w:rPr>
                <w:rFonts w:ascii="Arial" w:hAnsi="Arial" w:cs="Arial"/>
                <w:sz w:val="18"/>
                <w:szCs w:val="18"/>
              </w:rPr>
              <w:tab/>
            </w:r>
            <w:r w:rsidRPr="00347532">
              <w:rPr>
                <w:rFonts w:ascii="Arial" w:hAnsi="Arial" w:cs="Arial"/>
                <w:sz w:val="18"/>
                <w:szCs w:val="18"/>
              </w:rPr>
              <w:tab/>
              <w:t>Nach dem Rennende im Zielraum</w:t>
            </w:r>
            <w:r w:rsidR="001279CB">
              <w:rPr>
                <w:rFonts w:ascii="Arial" w:hAnsi="Arial" w:cs="Arial"/>
                <w:sz w:val="18"/>
                <w:szCs w:val="18"/>
              </w:rPr>
              <w:t>, ab ca. 12:30 Uhr</w:t>
            </w:r>
          </w:p>
          <w:p w:rsidR="00064FE9" w:rsidRDefault="00064FE9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64FE9" w:rsidRPr="00064FE9" w:rsidRDefault="008C5462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double"/>
              </w:rPr>
            </w:pPr>
            <w:r>
              <w:rPr>
                <w:rFonts w:ascii="Arial" w:hAnsi="Arial" w:cs="Arial"/>
                <w:sz w:val="18"/>
                <w:szCs w:val="18"/>
              </w:rPr>
              <w:t>Freitag, den 31.01.2020</w:t>
            </w:r>
            <w:r w:rsidR="00064FE9">
              <w:rPr>
                <w:rFonts w:ascii="Arial" w:hAnsi="Arial" w:cs="Arial"/>
                <w:sz w:val="18"/>
                <w:szCs w:val="18"/>
              </w:rPr>
              <w:t xml:space="preserve"> um 18.00 Uhr</w:t>
            </w:r>
          </w:p>
        </w:tc>
      </w:tr>
      <w:tr w:rsidR="006161F6" w:rsidRPr="00FD0869" w:rsidTr="00BE5BF6">
        <w:tc>
          <w:tcPr>
            <w:tcW w:w="2410" w:type="dxa"/>
            <w:tcBorders>
              <w:bottom w:val="single" w:sz="4" w:space="0" w:color="auto"/>
            </w:tcBorders>
          </w:tcPr>
          <w:p w:rsidR="006161F6" w:rsidRPr="00347532" w:rsidRDefault="006161F6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6161F6" w:rsidRPr="00347532" w:rsidRDefault="006161F6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1F6" w:rsidRPr="00FD0869" w:rsidTr="00BE5BF6">
        <w:tc>
          <w:tcPr>
            <w:tcW w:w="9923" w:type="dxa"/>
            <w:gridSpan w:val="3"/>
          </w:tcPr>
          <w:p w:rsidR="006161F6" w:rsidRDefault="006161F6" w:rsidP="00616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161F6" w:rsidRDefault="006161F6" w:rsidP="00616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2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!!!! Meldungen ausschließlich online </w:t>
            </w:r>
            <w:hyperlink r:id="rId7" w:history="1">
              <w:r w:rsidR="000529A3" w:rsidRPr="00F64B06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www.skizunft-römerstein.de</w:t>
              </w:r>
            </w:hyperlink>
            <w:r w:rsidR="000529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(Meldeformular)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529A3">
              <w:rPr>
                <w:rFonts w:ascii="Arial" w:hAnsi="Arial" w:cs="Arial"/>
                <w:b/>
                <w:bCs/>
                <w:sz w:val="24"/>
                <w:szCs w:val="24"/>
              </w:rPr>
              <w:t>!!!</w:t>
            </w:r>
          </w:p>
          <w:p w:rsidR="00296FDB" w:rsidRDefault="00296FDB" w:rsidP="00616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Meldungen</w:t>
            </w:r>
            <w:r w:rsidR="00B518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per mail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an: </w:t>
            </w:r>
            <w:hyperlink r:id="rId8" w:history="1">
              <w:r w:rsidRPr="009704BD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Karl-Walter.Baechtle@t-online.de</w:t>
              </w:r>
            </w:hyperlink>
          </w:p>
          <w:p w:rsidR="006161F6" w:rsidRPr="00B34096" w:rsidRDefault="006161F6" w:rsidP="00616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61F6" w:rsidRPr="00FD0869" w:rsidTr="00BE5BF6">
        <w:tc>
          <w:tcPr>
            <w:tcW w:w="2410" w:type="dxa"/>
            <w:tcBorders>
              <w:top w:val="single" w:sz="4" w:space="0" w:color="auto"/>
            </w:tcBorders>
          </w:tcPr>
          <w:p w:rsidR="006161F6" w:rsidRPr="00A109A7" w:rsidRDefault="006161F6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61F6" w:rsidRPr="00A109A7" w:rsidRDefault="006161F6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161F6" w:rsidRPr="00A109A7" w:rsidRDefault="006161F6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61F6" w:rsidRPr="00FD0869" w:rsidTr="00BE5BF6">
        <w:tc>
          <w:tcPr>
            <w:tcW w:w="2410" w:type="dxa"/>
          </w:tcPr>
          <w:p w:rsidR="006161F6" w:rsidRPr="00A109A7" w:rsidRDefault="006161F6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:rsidR="006161F6" w:rsidRPr="00A109A7" w:rsidRDefault="006161F6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161F6" w:rsidRPr="00FD0869" w:rsidTr="00BE5BF6">
        <w:tc>
          <w:tcPr>
            <w:tcW w:w="2410" w:type="dxa"/>
          </w:tcPr>
          <w:p w:rsidR="006161F6" w:rsidRPr="00A109A7" w:rsidRDefault="006161F6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109A7">
              <w:rPr>
                <w:rFonts w:ascii="Arial" w:hAnsi="Arial" w:cs="Arial"/>
                <w:sz w:val="20"/>
                <w:szCs w:val="20"/>
              </w:rPr>
              <w:t>Auskunft:</w:t>
            </w:r>
          </w:p>
        </w:tc>
        <w:tc>
          <w:tcPr>
            <w:tcW w:w="7513" w:type="dxa"/>
            <w:gridSpan w:val="2"/>
          </w:tcPr>
          <w:p w:rsidR="006161F6" w:rsidRPr="00A109A7" w:rsidRDefault="000529A3" w:rsidP="000529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Matthias Etzel, SZ-Römerstein, 0173</w:t>
            </w:r>
            <w:r w:rsidR="00F04D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="00F04D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410</w:t>
            </w:r>
            <w:r w:rsidR="00F04D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FDB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6161F6" w:rsidRPr="00FD0869" w:rsidTr="00BE5BF6">
        <w:tc>
          <w:tcPr>
            <w:tcW w:w="2410" w:type="dxa"/>
          </w:tcPr>
          <w:p w:rsidR="006161F6" w:rsidRPr="00A109A7" w:rsidRDefault="006161F6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:rsidR="006161F6" w:rsidRPr="00A109A7" w:rsidRDefault="006161F6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F6" w:rsidRPr="00FD0869" w:rsidTr="00BE5BF6">
        <w:tc>
          <w:tcPr>
            <w:tcW w:w="2410" w:type="dxa"/>
          </w:tcPr>
          <w:p w:rsidR="006161F6" w:rsidRPr="0026281A" w:rsidRDefault="006161F6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6281A">
              <w:rPr>
                <w:rFonts w:ascii="Arial" w:hAnsi="Arial" w:cs="Arial"/>
                <w:bCs/>
                <w:sz w:val="18"/>
                <w:szCs w:val="18"/>
              </w:rPr>
              <w:t>Schlechtwetter:</w:t>
            </w:r>
          </w:p>
        </w:tc>
        <w:tc>
          <w:tcPr>
            <w:tcW w:w="7513" w:type="dxa"/>
            <w:gridSpan w:val="2"/>
          </w:tcPr>
          <w:p w:rsidR="006161F6" w:rsidRDefault="006161F6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6281A">
              <w:rPr>
                <w:rFonts w:ascii="Arial" w:hAnsi="Arial" w:cs="Arial"/>
                <w:bCs/>
                <w:sz w:val="18"/>
                <w:szCs w:val="18"/>
              </w:rPr>
              <w:t xml:space="preserve">Der Ausrichter behält sich vor, bei Schlechtwetter/schlechter Schneelage das Rennen </w:t>
            </w:r>
            <w:r w:rsidR="000529A3">
              <w:rPr>
                <w:rFonts w:ascii="Arial" w:hAnsi="Arial" w:cs="Arial"/>
                <w:bCs/>
                <w:sz w:val="18"/>
                <w:szCs w:val="18"/>
              </w:rPr>
              <w:t>k</w:t>
            </w:r>
            <w:r w:rsidRPr="0026281A">
              <w:rPr>
                <w:rFonts w:ascii="Arial" w:hAnsi="Arial" w:cs="Arial"/>
                <w:bCs/>
                <w:sz w:val="18"/>
                <w:szCs w:val="18"/>
              </w:rPr>
              <w:t>urzfristig abzusagen</w:t>
            </w:r>
            <w:r w:rsidR="000529A3">
              <w:rPr>
                <w:rFonts w:ascii="Arial" w:hAnsi="Arial" w:cs="Arial"/>
                <w:bCs/>
                <w:sz w:val="18"/>
                <w:szCs w:val="18"/>
              </w:rPr>
              <w:t>/zu verschieben</w:t>
            </w:r>
            <w:r w:rsidRPr="0026281A">
              <w:rPr>
                <w:rFonts w:ascii="Arial" w:hAnsi="Arial" w:cs="Arial"/>
                <w:bCs/>
                <w:sz w:val="18"/>
                <w:szCs w:val="18"/>
              </w:rPr>
              <w:t xml:space="preserve"> oder die Startzeit nach vorne oder hinten zu verschieben.</w:t>
            </w:r>
          </w:p>
          <w:p w:rsidR="006161F6" w:rsidRPr="0026281A" w:rsidRDefault="006161F6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1F6" w:rsidRPr="00FD0869" w:rsidTr="00797F12">
        <w:trPr>
          <w:trHeight w:val="702"/>
        </w:trPr>
        <w:tc>
          <w:tcPr>
            <w:tcW w:w="2410" w:type="dxa"/>
          </w:tcPr>
          <w:p w:rsidR="006161F6" w:rsidRPr="0026281A" w:rsidRDefault="006161F6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6281A">
              <w:rPr>
                <w:rFonts w:ascii="Arial" w:hAnsi="Arial" w:cs="Arial"/>
                <w:bCs/>
                <w:sz w:val="18"/>
                <w:szCs w:val="18"/>
              </w:rPr>
              <w:t>Haftungsklausel:</w:t>
            </w:r>
          </w:p>
        </w:tc>
        <w:tc>
          <w:tcPr>
            <w:tcW w:w="7513" w:type="dxa"/>
            <w:gridSpan w:val="2"/>
          </w:tcPr>
          <w:p w:rsidR="006161F6" w:rsidRPr="0026281A" w:rsidRDefault="006161F6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6281A">
              <w:rPr>
                <w:rFonts w:ascii="Arial" w:hAnsi="Arial" w:cs="Arial"/>
                <w:bCs/>
                <w:sz w:val="18"/>
                <w:szCs w:val="18"/>
              </w:rPr>
              <w:t>Der Veranstalter lehnt ausdrücklich jede Haftung für Unfälle und Schäden gegenüber. Jedermann ab. Auf die Versicherungspflicht der Teilnehmer wird hingewiesen.</w:t>
            </w:r>
          </w:p>
          <w:p w:rsidR="006161F6" w:rsidRPr="0026281A" w:rsidRDefault="006161F6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161F6" w:rsidRPr="0026281A" w:rsidRDefault="006161F6" w:rsidP="006161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6EF9" w:rsidRPr="000F1EA4" w:rsidRDefault="00A66EF9" w:rsidP="00797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A66EF9" w:rsidRPr="000F1EA4" w:rsidSect="00D70B94">
      <w:headerReference w:type="default" r:id="rId9"/>
      <w:pgSz w:w="11906" w:h="16838"/>
      <w:pgMar w:top="1417" w:right="1417" w:bottom="1134" w:left="1417" w:header="708" w:footer="8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739" w:rsidRDefault="005F7739" w:rsidP="00BB3481">
      <w:pPr>
        <w:spacing w:after="0" w:line="240" w:lineRule="auto"/>
      </w:pPr>
      <w:r>
        <w:separator/>
      </w:r>
    </w:p>
  </w:endnote>
  <w:endnote w:type="continuationSeparator" w:id="0">
    <w:p w:rsidR="005F7739" w:rsidRDefault="005F7739" w:rsidP="00BB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739" w:rsidRDefault="005F7739" w:rsidP="00BB3481">
      <w:pPr>
        <w:spacing w:after="0" w:line="240" w:lineRule="auto"/>
      </w:pPr>
      <w:r>
        <w:separator/>
      </w:r>
    </w:p>
  </w:footnote>
  <w:footnote w:type="continuationSeparator" w:id="0">
    <w:p w:rsidR="005F7739" w:rsidRDefault="005F7739" w:rsidP="00BB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5"/>
      <w:gridCol w:w="4004"/>
    </w:tblGrid>
    <w:tr w:rsidR="000529A3" w:rsidTr="00BE5BF6">
      <w:tc>
        <w:tcPr>
          <w:tcW w:w="6630" w:type="dxa"/>
          <w:shd w:val="clear" w:color="auto" w:fill="auto"/>
        </w:tcPr>
        <w:p w:rsidR="000529A3" w:rsidRDefault="000529A3" w:rsidP="00704DC9">
          <w:pPr>
            <w:pStyle w:val="Kopfzeile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1335B176" wp14:editId="65B42CD0">
                <wp:simplePos x="2294467" y="448733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52450" cy="638175"/>
                <wp:effectExtent l="0" t="0" r="0" b="9525"/>
                <wp:wrapSquare wrapText="bothSides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l_ski_roemerstein_800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923" cy="64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99" w:type="dxa"/>
          <w:shd w:val="clear" w:color="auto" w:fill="auto"/>
        </w:tcPr>
        <w:p w:rsidR="000529A3" w:rsidRDefault="000529A3" w:rsidP="00E358E6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26C94469" wp14:editId="3C3B30F4">
                <wp:extent cx="2405783" cy="468000"/>
                <wp:effectExtent l="0" t="0" r="0" b="825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EKI Race Challenge_Logo_1280x25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5783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529A3" w:rsidRDefault="000529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46"/>
    <w:rsid w:val="00013246"/>
    <w:rsid w:val="000510F0"/>
    <w:rsid w:val="00051841"/>
    <w:rsid w:val="000529A3"/>
    <w:rsid w:val="00064FE9"/>
    <w:rsid w:val="000B472E"/>
    <w:rsid w:val="000F1EA4"/>
    <w:rsid w:val="00105A7B"/>
    <w:rsid w:val="0012300B"/>
    <w:rsid w:val="001279CB"/>
    <w:rsid w:val="00135314"/>
    <w:rsid w:val="00190C62"/>
    <w:rsid w:val="001B4FC1"/>
    <w:rsid w:val="001D6A0D"/>
    <w:rsid w:val="001E6CB3"/>
    <w:rsid w:val="001F708C"/>
    <w:rsid w:val="00214FCA"/>
    <w:rsid w:val="00221EB2"/>
    <w:rsid w:val="002238D4"/>
    <w:rsid w:val="00231C51"/>
    <w:rsid w:val="00232371"/>
    <w:rsid w:val="0023553E"/>
    <w:rsid w:val="002434DF"/>
    <w:rsid w:val="00252B42"/>
    <w:rsid w:val="0026281A"/>
    <w:rsid w:val="00271DA7"/>
    <w:rsid w:val="0027696C"/>
    <w:rsid w:val="00293DCC"/>
    <w:rsid w:val="00296FDB"/>
    <w:rsid w:val="002B1A96"/>
    <w:rsid w:val="002C1750"/>
    <w:rsid w:val="002D17E5"/>
    <w:rsid w:val="003146C0"/>
    <w:rsid w:val="00347532"/>
    <w:rsid w:val="00384E09"/>
    <w:rsid w:val="00387BB8"/>
    <w:rsid w:val="003B6A46"/>
    <w:rsid w:val="003C703F"/>
    <w:rsid w:val="003F04B1"/>
    <w:rsid w:val="003F1D93"/>
    <w:rsid w:val="004266E9"/>
    <w:rsid w:val="00436322"/>
    <w:rsid w:val="0043731D"/>
    <w:rsid w:val="004A4B9F"/>
    <w:rsid w:val="004C1931"/>
    <w:rsid w:val="004C43F4"/>
    <w:rsid w:val="004D6BA4"/>
    <w:rsid w:val="004E0B34"/>
    <w:rsid w:val="00511903"/>
    <w:rsid w:val="00564A9F"/>
    <w:rsid w:val="005975C9"/>
    <w:rsid w:val="005B7B31"/>
    <w:rsid w:val="005C1CBE"/>
    <w:rsid w:val="005E5DF4"/>
    <w:rsid w:val="005F18A9"/>
    <w:rsid w:val="005F7739"/>
    <w:rsid w:val="00601709"/>
    <w:rsid w:val="006161F6"/>
    <w:rsid w:val="0062677A"/>
    <w:rsid w:val="00626C3B"/>
    <w:rsid w:val="006D207F"/>
    <w:rsid w:val="00704DC9"/>
    <w:rsid w:val="00735B9A"/>
    <w:rsid w:val="00797F12"/>
    <w:rsid w:val="007A05B2"/>
    <w:rsid w:val="007C5626"/>
    <w:rsid w:val="0080311A"/>
    <w:rsid w:val="0082259D"/>
    <w:rsid w:val="008C5462"/>
    <w:rsid w:val="0090351A"/>
    <w:rsid w:val="00924668"/>
    <w:rsid w:val="00991457"/>
    <w:rsid w:val="00992C8A"/>
    <w:rsid w:val="00992D16"/>
    <w:rsid w:val="009A6063"/>
    <w:rsid w:val="00A0535C"/>
    <w:rsid w:val="00A109A7"/>
    <w:rsid w:val="00A14043"/>
    <w:rsid w:val="00A27194"/>
    <w:rsid w:val="00A35328"/>
    <w:rsid w:val="00A66AB3"/>
    <w:rsid w:val="00A66EF9"/>
    <w:rsid w:val="00A81B5F"/>
    <w:rsid w:val="00AE2423"/>
    <w:rsid w:val="00AE72CB"/>
    <w:rsid w:val="00AF792E"/>
    <w:rsid w:val="00B328F1"/>
    <w:rsid w:val="00B34096"/>
    <w:rsid w:val="00B47A89"/>
    <w:rsid w:val="00B51885"/>
    <w:rsid w:val="00B61337"/>
    <w:rsid w:val="00BB3481"/>
    <w:rsid w:val="00BD306B"/>
    <w:rsid w:val="00BD53A1"/>
    <w:rsid w:val="00BD709E"/>
    <w:rsid w:val="00BE5BF6"/>
    <w:rsid w:val="00C15D95"/>
    <w:rsid w:val="00C20D09"/>
    <w:rsid w:val="00C44760"/>
    <w:rsid w:val="00C667BB"/>
    <w:rsid w:val="00C8197C"/>
    <w:rsid w:val="00C8778A"/>
    <w:rsid w:val="00CA5D2E"/>
    <w:rsid w:val="00CA7CC5"/>
    <w:rsid w:val="00CC49FC"/>
    <w:rsid w:val="00CD7A50"/>
    <w:rsid w:val="00D0018E"/>
    <w:rsid w:val="00D20371"/>
    <w:rsid w:val="00D55DA8"/>
    <w:rsid w:val="00D61DBB"/>
    <w:rsid w:val="00D70B94"/>
    <w:rsid w:val="00DA3C88"/>
    <w:rsid w:val="00DB237D"/>
    <w:rsid w:val="00DB5A11"/>
    <w:rsid w:val="00DC2727"/>
    <w:rsid w:val="00DC2849"/>
    <w:rsid w:val="00DD0D85"/>
    <w:rsid w:val="00E01ED1"/>
    <w:rsid w:val="00E2103F"/>
    <w:rsid w:val="00E242CC"/>
    <w:rsid w:val="00E358E6"/>
    <w:rsid w:val="00E46404"/>
    <w:rsid w:val="00E51480"/>
    <w:rsid w:val="00E86412"/>
    <w:rsid w:val="00EA5849"/>
    <w:rsid w:val="00EB641B"/>
    <w:rsid w:val="00F00A96"/>
    <w:rsid w:val="00F04DBB"/>
    <w:rsid w:val="00F35746"/>
    <w:rsid w:val="00F44C2C"/>
    <w:rsid w:val="00F62453"/>
    <w:rsid w:val="00F866A5"/>
    <w:rsid w:val="00F876BD"/>
    <w:rsid w:val="00FB3D84"/>
    <w:rsid w:val="00FD0869"/>
    <w:rsid w:val="00FE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4476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B3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3481"/>
  </w:style>
  <w:style w:type="paragraph" w:styleId="Fuzeile">
    <w:name w:val="footer"/>
    <w:basedOn w:val="Standard"/>
    <w:link w:val="FuzeileZchn"/>
    <w:uiPriority w:val="99"/>
    <w:unhideWhenUsed/>
    <w:rsid w:val="00BB3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34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1B5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10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10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10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10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10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4476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B3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3481"/>
  </w:style>
  <w:style w:type="paragraph" w:styleId="Fuzeile">
    <w:name w:val="footer"/>
    <w:basedOn w:val="Standard"/>
    <w:link w:val="FuzeileZchn"/>
    <w:uiPriority w:val="99"/>
    <w:unhideWhenUsed/>
    <w:rsid w:val="00BB3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34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1B5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10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10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10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10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10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-Walter.Baechtle@t-online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izunft-r&#246;merstei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SV_Bezirk%20Mittlere%20Alb\LEKI%20Race%20Challenge\Rennserie\Nordisch\2016\Vorlage_Ausschreibung_LEKI-Race-Challenge2016_nordis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Vorlage_Ausschreibung_LEKI-Race-Challenge2016_nordisch.dotx</Template>
  <TotalTime>0</TotalTime>
  <Pages>1</Pages>
  <Words>293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GMR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Gerber</dc:creator>
  <cp:lastModifiedBy>AProfLehrer, AProfLehrer</cp:lastModifiedBy>
  <cp:revision>2</cp:revision>
  <cp:lastPrinted>2018-01-25T06:33:00Z</cp:lastPrinted>
  <dcterms:created xsi:type="dcterms:W3CDTF">2020-01-16T11:09:00Z</dcterms:created>
  <dcterms:modified xsi:type="dcterms:W3CDTF">2020-01-16T11:09:00Z</dcterms:modified>
</cp:coreProperties>
</file>